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89" w:rsidRDefault="0034781C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附件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34781C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参加《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平江福寿山国际旅游度假区旅游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策划案》编制活动志愿书</w:t>
      </w: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34781C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平江县岳泰福寿山旅游开发有限公司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我单位经过认真阅读贵公司《</w:t>
      </w:r>
      <w:r>
        <w:rPr>
          <w:rFonts w:ascii="宋体" w:eastAsia="宋体" w:hAnsi="宋体" w:cs="宋体" w:hint="eastAsia"/>
        </w:rPr>
        <w:t>平江福寿山国际旅游度假区旅游策划案全球征集公告</w:t>
      </w:r>
      <w:r>
        <w:rPr>
          <w:rFonts w:ascii="宋体" w:eastAsia="宋体" w:hAnsi="宋体" w:cs="宋体" w:hint="eastAsia"/>
        </w:rPr>
        <w:t>》，已明确知晓所有公告之款项，完全了解该策划编制的有关情况，现志愿申请参加贵单位组织的策划编制征集活动，并郑重承诺如下：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一、对征集公告的所有条款无异议并且全部接受。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二、依法参与该策划编制征集活动，杜绝设计任务转包、弄虚作假等违法违规行为。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三、按时递交征集文件。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四、策划项目负责人亲自带领策划项目组踏勘现场。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五、其他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C4068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申请单位（盖章）：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法定代表人或委托代理人（签字）：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联系人：</w:t>
      </w:r>
      <w:r>
        <w:rPr>
          <w:rFonts w:ascii="宋体" w:eastAsia="宋体" w:hAnsi="宋体" w:cs="宋体" w:hint="eastAsia"/>
        </w:rPr>
        <w:t xml:space="preserve"> </w:t>
      </w:r>
      <w:bookmarkStart w:id="0" w:name="_GoBack"/>
      <w:bookmarkEnd w:id="0"/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联系电话：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联系邮箱：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34781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申请日期：</w:t>
      </w:r>
      <w:r>
        <w:rPr>
          <w:rFonts w:ascii="宋体" w:eastAsia="宋体" w:hAnsi="宋体" w:cs="宋体" w:hint="eastAsia"/>
        </w:rPr>
        <w:t xml:space="preserve"> </w:t>
      </w:r>
    </w:p>
    <w:p w:rsidR="00C40689" w:rsidRDefault="00C40689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C40689" w:rsidRDefault="00C40689"/>
    <w:sectPr w:rsidR="00C40689" w:rsidSect="00C40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1C" w:rsidRDefault="0034781C" w:rsidP="00C31050">
      <w:r>
        <w:separator/>
      </w:r>
    </w:p>
  </w:endnote>
  <w:endnote w:type="continuationSeparator" w:id="0">
    <w:p w:rsidR="0034781C" w:rsidRDefault="0034781C" w:rsidP="00C3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1C" w:rsidRDefault="0034781C" w:rsidP="00C31050">
      <w:r>
        <w:separator/>
      </w:r>
    </w:p>
  </w:footnote>
  <w:footnote w:type="continuationSeparator" w:id="0">
    <w:p w:rsidR="0034781C" w:rsidRDefault="0034781C" w:rsidP="00C31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E85438"/>
    <w:rsid w:val="0034781C"/>
    <w:rsid w:val="00C31050"/>
    <w:rsid w:val="00C40689"/>
    <w:rsid w:val="22CA0D14"/>
    <w:rsid w:val="5FE85438"/>
    <w:rsid w:val="63D3724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68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4068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4068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31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1050"/>
    <w:rPr>
      <w:kern w:val="2"/>
      <w:sz w:val="18"/>
      <w:szCs w:val="18"/>
    </w:rPr>
  </w:style>
  <w:style w:type="paragraph" w:styleId="a5">
    <w:name w:val="footer"/>
    <w:basedOn w:val="a"/>
    <w:link w:val="Char0"/>
    <w:rsid w:val="00C31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10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W1414074951</dc:creator>
  <cp:lastModifiedBy>user</cp:lastModifiedBy>
  <cp:revision>2</cp:revision>
  <dcterms:created xsi:type="dcterms:W3CDTF">2018-05-03T07:40:00Z</dcterms:created>
  <dcterms:modified xsi:type="dcterms:W3CDTF">2018-05-03T07:40:00Z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